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D4C0" w14:textId="6DC7FE9C" w:rsidR="00ED3837" w:rsidRDefault="00F1261E" w:rsidP="00ED3837">
      <w:pPr>
        <w:rPr>
          <w:rFonts w:ascii="ZapfChancery" w:hAnsi="ZapfChancery"/>
          <w:noProof/>
          <w:sz w:val="26"/>
          <w:szCs w:val="26"/>
        </w:rPr>
      </w:pPr>
      <w:r>
        <w:rPr>
          <w:rFonts w:ascii="ZapfChancery" w:hAnsi="ZapfChancery"/>
          <w:noProof/>
          <w:sz w:val="26"/>
          <w:szCs w:val="26"/>
        </w:rPr>
        <w:drawing>
          <wp:inline distT="0" distB="0" distL="0" distR="0" wp14:anchorId="4BDC4A1C" wp14:editId="2AFE030E">
            <wp:extent cx="5962650" cy="6286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BFEA" w14:textId="77777777" w:rsidR="007B4EF4" w:rsidRDefault="001726AA" w:rsidP="00ED3837">
      <w:pPr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Physical Address: 37 Paul Drive, Moose Jaw SK</w:t>
      </w:r>
      <w:r w:rsidR="00ED3837">
        <w:rPr>
          <w:rFonts w:ascii="Myriad Pro" w:hAnsi="Myriad Pro"/>
          <w:color w:val="000000"/>
        </w:rPr>
        <w:t xml:space="preserve">  </w:t>
      </w:r>
      <w:r w:rsidR="003A1FB1">
        <w:rPr>
          <w:rFonts w:ascii="Myriad Pro" w:hAnsi="Myriad Pro"/>
          <w:color w:val="000000"/>
        </w:rPr>
        <w:t xml:space="preserve">        </w:t>
      </w:r>
      <w:r w:rsidR="003075DE">
        <w:rPr>
          <w:rFonts w:ascii="Myriad Pro" w:hAnsi="Myriad Pro"/>
          <w:color w:val="000000"/>
        </w:rPr>
        <w:t>P 306-694-8750</w:t>
      </w:r>
      <w:r w:rsidR="007B4EF4">
        <w:rPr>
          <w:rFonts w:ascii="Myriad Pro" w:hAnsi="Myriad Pro"/>
          <w:color w:val="000000"/>
        </w:rPr>
        <w:t xml:space="preserve">  </w:t>
      </w:r>
      <w:r>
        <w:rPr>
          <w:rFonts w:ascii="Myriad Pro" w:hAnsi="Myriad Pro"/>
          <w:color w:val="000000"/>
        </w:rPr>
        <w:tab/>
      </w:r>
      <w:r w:rsidR="007B4EF4">
        <w:rPr>
          <w:rFonts w:ascii="Myriad Pro" w:hAnsi="Myriad Pro"/>
          <w:color w:val="000000"/>
        </w:rPr>
        <w:t>F 306-692-</w:t>
      </w:r>
      <w:r w:rsidR="00ED3837">
        <w:rPr>
          <w:rFonts w:ascii="Myriad Pro" w:hAnsi="Myriad Pro"/>
          <w:color w:val="000000"/>
        </w:rPr>
        <w:t xml:space="preserve">7787  </w:t>
      </w:r>
      <w:r w:rsidR="007B4EF4">
        <w:rPr>
          <w:rFonts w:ascii="Myriad Pro" w:hAnsi="Myriad Pro"/>
          <w:color w:val="000000"/>
        </w:rPr>
        <w:t xml:space="preserve">  </w:t>
      </w:r>
      <w:hyperlink r:id="rId12" w:history="1">
        <w:r w:rsidR="00BB3C22" w:rsidRPr="00576FAE">
          <w:rPr>
            <w:rStyle w:val="Hyperlink"/>
            <w:rFonts w:ascii="Myriad Pro" w:hAnsi="Myriad Pro"/>
          </w:rPr>
          <w:t>transportation@prairiesouth.ca</w:t>
        </w:r>
      </w:hyperlink>
    </w:p>
    <w:p w14:paraId="1A66465B" w14:textId="77777777" w:rsidR="00313103" w:rsidRDefault="001726AA" w:rsidP="00ED3837">
      <w:pPr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>Mailing Address: 1075 9</w:t>
      </w:r>
      <w:r w:rsidRPr="001726AA">
        <w:rPr>
          <w:rFonts w:ascii="Myriad Pro" w:hAnsi="Myriad Pro"/>
          <w:color w:val="000000"/>
          <w:vertAlign w:val="superscript"/>
        </w:rPr>
        <w:t>th</w:t>
      </w:r>
      <w:r>
        <w:rPr>
          <w:rFonts w:ascii="Myriad Pro" w:hAnsi="Myriad Pro"/>
          <w:color w:val="000000"/>
        </w:rPr>
        <w:t xml:space="preserve"> Avenue NW, Moose Jaw, SK S6H 1V7 </w:t>
      </w:r>
    </w:p>
    <w:p w14:paraId="60A5DC6F" w14:textId="77777777" w:rsidR="008A696F" w:rsidRDefault="008A696F" w:rsidP="00DE4CB4">
      <w:pPr>
        <w:pStyle w:val="Heading1"/>
      </w:pPr>
      <w:r w:rsidRPr="00DE4CB4">
        <w:rPr>
          <w:sz w:val="28"/>
          <w:szCs w:val="28"/>
        </w:rPr>
        <w:t>BUS SERVICE</w:t>
      </w:r>
      <w:r w:rsidR="002920BC">
        <w:rPr>
          <w:sz w:val="28"/>
          <w:szCs w:val="28"/>
        </w:rPr>
        <w:t xml:space="preserve"> REQUEST</w:t>
      </w:r>
      <w:r w:rsidR="00DE4CB4">
        <w:rPr>
          <w:sz w:val="28"/>
          <w:szCs w:val="28"/>
        </w:rPr>
        <w:t xml:space="preserve">     </w:t>
      </w:r>
      <w:r w:rsidR="00DE4CB4" w:rsidRPr="00DE4CB4">
        <w:rPr>
          <w:b w:val="0"/>
          <w:sz w:val="22"/>
          <w:szCs w:val="22"/>
          <w:highlight w:val="yellow"/>
        </w:rPr>
        <w:t>Please allow a minimum of 3-5 business days to process requests</w:t>
      </w:r>
      <w:r w:rsidR="00DE4CB4">
        <w:rPr>
          <w:b w:val="0"/>
          <w:sz w:val="22"/>
          <w:szCs w:val="22"/>
        </w:rPr>
        <w:t>.</w:t>
      </w:r>
    </w:p>
    <w:p w14:paraId="5606842F" w14:textId="77777777" w:rsidR="005961CF" w:rsidRDefault="005961CF" w:rsidP="008A696F">
      <w:pPr>
        <w:rPr>
          <w:rFonts w:ascii="Arial" w:hAnsi="Arial" w:cs="Arial"/>
          <w:sz w:val="22"/>
          <w:szCs w:val="22"/>
        </w:rPr>
      </w:pPr>
    </w:p>
    <w:p w14:paraId="5309F490" w14:textId="77777777" w:rsidR="008A696F" w:rsidRPr="00027F21" w:rsidRDefault="00376CB2" w:rsidP="008A69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Parent/Guardian</w:t>
      </w:r>
      <w:r w:rsidR="008A696F" w:rsidRPr="008A696F">
        <w:rPr>
          <w:rFonts w:ascii="Arial" w:hAnsi="Arial" w:cs="Arial"/>
          <w:sz w:val="22"/>
          <w:szCs w:val="22"/>
        </w:rPr>
        <w:t xml:space="preserve"> Name</w:t>
      </w:r>
      <w:r w:rsidR="007B4EF4">
        <w:rPr>
          <w:rFonts w:ascii="Arial" w:hAnsi="Arial" w:cs="Arial"/>
          <w:sz w:val="22"/>
          <w:szCs w:val="22"/>
        </w:rPr>
        <w:t xml:space="preserve"> (Mom)</w:t>
      </w:r>
      <w:r w:rsidR="00027F21">
        <w:rPr>
          <w:rFonts w:ascii="Arial" w:hAnsi="Arial" w:cs="Arial"/>
          <w:sz w:val="22"/>
          <w:szCs w:val="22"/>
        </w:rPr>
        <w:t xml:space="preserve">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</w:rPr>
        <w:t xml:space="preserve"> </w:t>
      </w:r>
      <w:r w:rsidR="007B4EF4" w:rsidRPr="003204C3">
        <w:rPr>
          <w:rFonts w:ascii="Arial" w:hAnsi="Arial" w:cs="Arial"/>
          <w:sz w:val="22"/>
          <w:szCs w:val="22"/>
        </w:rPr>
        <w:t>(Dad</w:t>
      </w:r>
      <w:r w:rsidR="002766D9" w:rsidRPr="003204C3">
        <w:rPr>
          <w:rFonts w:ascii="Arial" w:hAnsi="Arial" w:cs="Arial"/>
          <w:sz w:val="22"/>
          <w:szCs w:val="22"/>
        </w:rPr>
        <w:t>)</w:t>
      </w:r>
      <w:r w:rsidR="007B4EF4" w:rsidRPr="003204C3">
        <w:rPr>
          <w:rFonts w:ascii="Arial" w:hAnsi="Arial" w:cs="Arial"/>
          <w:sz w:val="22"/>
          <w:szCs w:val="22"/>
        </w:rPr>
        <w:t xml:space="preserve">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3FF80AF5" w14:textId="77777777" w:rsidR="00BD3A72" w:rsidRDefault="00BD3A72" w:rsidP="008A696F">
      <w:pPr>
        <w:rPr>
          <w:rFonts w:ascii="Arial" w:hAnsi="Arial" w:cs="Arial"/>
          <w:sz w:val="22"/>
          <w:szCs w:val="22"/>
        </w:rPr>
      </w:pPr>
    </w:p>
    <w:p w14:paraId="29C94042" w14:textId="77777777" w:rsidR="00BD3A72" w:rsidRPr="00027F21" w:rsidRDefault="00BD3A72" w:rsidP="008A69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Parent/Guardian Home Ph No.</w:t>
      </w:r>
      <w:r w:rsidR="007B4EF4">
        <w:rPr>
          <w:rFonts w:ascii="Arial" w:hAnsi="Arial" w:cs="Arial"/>
          <w:sz w:val="22"/>
          <w:szCs w:val="22"/>
        </w:rPr>
        <w:t xml:space="preserve"> </w:t>
      </w:r>
      <w:r w:rsidR="002766D9">
        <w:rPr>
          <w:rFonts w:ascii="Arial" w:hAnsi="Arial" w:cs="Arial"/>
          <w:sz w:val="22"/>
          <w:szCs w:val="22"/>
        </w:rPr>
        <w:t>(M</w:t>
      </w:r>
      <w:r w:rsidR="0041578A">
        <w:rPr>
          <w:rFonts w:ascii="Arial" w:hAnsi="Arial" w:cs="Arial"/>
          <w:sz w:val="22"/>
          <w:szCs w:val="22"/>
        </w:rPr>
        <w:t xml:space="preserve">om)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</w:rPr>
        <w:t xml:space="preserve"> </w:t>
      </w:r>
      <w:r w:rsidR="002766D9">
        <w:rPr>
          <w:rFonts w:ascii="Arial" w:hAnsi="Arial" w:cs="Arial"/>
          <w:sz w:val="22"/>
          <w:szCs w:val="22"/>
        </w:rPr>
        <w:t>(D</w:t>
      </w:r>
      <w:r w:rsidR="0041578A">
        <w:rPr>
          <w:rFonts w:ascii="Arial" w:hAnsi="Arial" w:cs="Arial"/>
          <w:sz w:val="22"/>
          <w:szCs w:val="22"/>
        </w:rPr>
        <w:t xml:space="preserve">ad)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28B2E2FE" w14:textId="77777777" w:rsidR="00BD3A72" w:rsidRDefault="00BD3A72" w:rsidP="008A696F">
      <w:pPr>
        <w:rPr>
          <w:rFonts w:ascii="Arial" w:hAnsi="Arial" w:cs="Arial"/>
          <w:sz w:val="22"/>
          <w:szCs w:val="22"/>
        </w:rPr>
      </w:pPr>
    </w:p>
    <w:p w14:paraId="71BAFAE5" w14:textId="77777777" w:rsidR="00857791" w:rsidRDefault="002766D9" w:rsidP="008A6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Parent/Guardian Cell No. (M</w:t>
      </w:r>
      <w:r w:rsidR="003204C3">
        <w:rPr>
          <w:rFonts w:ascii="Arial" w:hAnsi="Arial" w:cs="Arial"/>
          <w:sz w:val="22"/>
          <w:szCs w:val="22"/>
        </w:rPr>
        <w:t xml:space="preserve">om)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</w:t>
      </w:r>
      <w:r w:rsidR="00947DE6">
        <w:rPr>
          <w:rFonts w:ascii="Arial" w:hAnsi="Arial" w:cs="Arial"/>
          <w:sz w:val="22"/>
          <w:szCs w:val="22"/>
        </w:rPr>
        <w:t xml:space="preserve">ad)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2D380E1E" w14:textId="77777777" w:rsidR="00947DE6" w:rsidRDefault="00947DE6" w:rsidP="008A696F">
      <w:pPr>
        <w:rPr>
          <w:rFonts w:ascii="Arial" w:hAnsi="Arial" w:cs="Arial"/>
          <w:sz w:val="22"/>
          <w:szCs w:val="22"/>
        </w:rPr>
      </w:pPr>
    </w:p>
    <w:p w14:paraId="5A82502A" w14:textId="77777777" w:rsidR="00947DE6" w:rsidRPr="00027F21" w:rsidRDefault="00947DE6" w:rsidP="008A69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Parent/Guardian Email Address (</w:t>
      </w:r>
      <w:r w:rsidR="002766D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om)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544A4F19" w14:textId="77777777" w:rsidR="00DE4CB4" w:rsidRDefault="00DE4CB4" w:rsidP="008A696F">
      <w:pPr>
        <w:rPr>
          <w:rFonts w:ascii="Arial" w:hAnsi="Arial" w:cs="Arial"/>
          <w:sz w:val="22"/>
          <w:szCs w:val="22"/>
        </w:rPr>
      </w:pPr>
    </w:p>
    <w:p w14:paraId="41C944E1" w14:textId="77777777" w:rsidR="00947DE6" w:rsidRPr="00027F21" w:rsidRDefault="00947DE6" w:rsidP="008A69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</w:t>
      </w:r>
      <w:r w:rsidR="002766D9">
        <w:rPr>
          <w:rFonts w:ascii="Arial" w:hAnsi="Arial" w:cs="Arial"/>
          <w:sz w:val="22"/>
          <w:szCs w:val="22"/>
        </w:rPr>
        <w:t>Dad)</w:t>
      </w:r>
      <w:r w:rsidR="00027F21">
        <w:rPr>
          <w:rFonts w:ascii="Arial" w:hAnsi="Arial" w:cs="Arial"/>
          <w:sz w:val="22"/>
          <w:szCs w:val="22"/>
        </w:rPr>
        <w:t xml:space="preserve">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61643A90" w14:textId="77777777" w:rsidR="00947DE6" w:rsidRDefault="00947DE6" w:rsidP="008A696F">
      <w:pPr>
        <w:rPr>
          <w:rFonts w:ascii="Arial" w:hAnsi="Arial" w:cs="Arial"/>
          <w:sz w:val="22"/>
          <w:szCs w:val="22"/>
        </w:rPr>
      </w:pPr>
    </w:p>
    <w:p w14:paraId="5D278372" w14:textId="77777777" w:rsidR="00D3132C" w:rsidRPr="00027F21" w:rsidRDefault="00D3132C" w:rsidP="008A69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Pick up </w:t>
      </w:r>
      <w:r w:rsidR="008A696F" w:rsidRPr="008A696F">
        <w:rPr>
          <w:rFonts w:ascii="Arial" w:hAnsi="Arial" w:cs="Arial"/>
          <w:sz w:val="22"/>
          <w:szCs w:val="22"/>
        </w:rPr>
        <w:t xml:space="preserve">Address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</w:rPr>
        <w:t xml:space="preserve"> </w:t>
      </w:r>
      <w:r w:rsidR="008A696F" w:rsidRPr="008A696F">
        <w:rPr>
          <w:rFonts w:ascii="Arial" w:hAnsi="Arial" w:cs="Arial"/>
          <w:sz w:val="22"/>
          <w:szCs w:val="22"/>
        </w:rPr>
        <w:t xml:space="preserve">Phone No. </w:t>
      </w:r>
      <w:r w:rsidRPr="00943818">
        <w:rPr>
          <w:rFonts w:ascii="Arial" w:hAnsi="Arial" w:cs="Arial"/>
          <w:sz w:val="22"/>
          <w:szCs w:val="22"/>
        </w:rPr>
        <w:t>at pick up address</w:t>
      </w:r>
      <w:r>
        <w:rPr>
          <w:rFonts w:ascii="Arial" w:hAnsi="Arial" w:cs="Arial"/>
          <w:sz w:val="22"/>
          <w:szCs w:val="22"/>
        </w:rPr>
        <w:t xml:space="preserve">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4FEAA426" w14:textId="77777777" w:rsidR="00AB0C4E" w:rsidRDefault="00AB0C4E" w:rsidP="008A696F">
      <w:pPr>
        <w:rPr>
          <w:rFonts w:ascii="Arial" w:hAnsi="Arial" w:cs="Arial"/>
          <w:sz w:val="22"/>
          <w:szCs w:val="22"/>
        </w:rPr>
      </w:pPr>
    </w:p>
    <w:p w14:paraId="77A829AE" w14:textId="77777777" w:rsidR="00D3132C" w:rsidRPr="00027F21" w:rsidRDefault="00D3132C" w:rsidP="008A69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Drop off address if different from </w:t>
      </w:r>
      <w:r w:rsidR="00AB0C4E">
        <w:rPr>
          <w:rFonts w:ascii="Arial" w:hAnsi="Arial" w:cs="Arial"/>
          <w:sz w:val="22"/>
          <w:szCs w:val="22"/>
        </w:rPr>
        <w:t xml:space="preserve">above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Ph. No.</w:t>
      </w:r>
      <w:r w:rsidR="002766D9">
        <w:rPr>
          <w:rFonts w:ascii="Arial" w:hAnsi="Arial" w:cs="Arial"/>
          <w:sz w:val="22"/>
          <w:szCs w:val="22"/>
        </w:rPr>
        <w:t xml:space="preserve"> </w:t>
      </w:r>
      <w:r w:rsidR="002766D9" w:rsidRPr="00943818">
        <w:rPr>
          <w:rFonts w:ascii="Arial" w:hAnsi="Arial" w:cs="Arial"/>
          <w:sz w:val="22"/>
          <w:szCs w:val="22"/>
        </w:rPr>
        <w:t>at</w:t>
      </w:r>
      <w:r w:rsidR="00BD3A72" w:rsidRPr="00943818">
        <w:rPr>
          <w:rFonts w:ascii="Arial" w:hAnsi="Arial" w:cs="Arial"/>
          <w:sz w:val="22"/>
          <w:szCs w:val="22"/>
        </w:rPr>
        <w:t xml:space="preserve"> </w:t>
      </w:r>
      <w:r w:rsidR="002766D9" w:rsidRPr="00943818">
        <w:rPr>
          <w:rFonts w:ascii="Arial" w:hAnsi="Arial" w:cs="Arial"/>
          <w:sz w:val="22"/>
          <w:szCs w:val="22"/>
        </w:rPr>
        <w:t>d</w:t>
      </w:r>
      <w:r w:rsidR="00BD3A72" w:rsidRPr="00943818">
        <w:rPr>
          <w:rFonts w:ascii="Arial" w:hAnsi="Arial" w:cs="Arial"/>
          <w:sz w:val="22"/>
          <w:szCs w:val="22"/>
        </w:rPr>
        <w:t>rop off</w:t>
      </w:r>
      <w:r w:rsidR="00027F21">
        <w:rPr>
          <w:rFonts w:ascii="Arial" w:hAnsi="Arial" w:cs="Arial"/>
          <w:sz w:val="22"/>
          <w:szCs w:val="22"/>
        </w:rPr>
        <w:t xml:space="preserve">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0953FD4A" w14:textId="77777777" w:rsidR="00D3132C" w:rsidRDefault="00D3132C" w:rsidP="008A696F">
      <w:pPr>
        <w:rPr>
          <w:rFonts w:ascii="Arial" w:hAnsi="Arial" w:cs="Arial"/>
          <w:sz w:val="22"/>
          <w:szCs w:val="22"/>
        </w:rPr>
      </w:pPr>
    </w:p>
    <w:p w14:paraId="7628A3C5" w14:textId="77777777" w:rsidR="00DE4CB4" w:rsidRPr="00027F21" w:rsidRDefault="00DE4CB4" w:rsidP="008A69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Babysitter (circle) </w:t>
      </w:r>
      <w:r w:rsidR="00027F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Yes or No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27F2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AM</w:t>
      </w:r>
      <w:r w:rsidR="00980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980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 w:rsidR="009800D0">
        <w:rPr>
          <w:rFonts w:ascii="Arial" w:hAnsi="Arial" w:cs="Arial"/>
          <w:sz w:val="22"/>
          <w:szCs w:val="22"/>
        </w:rPr>
        <w:t xml:space="preserve"> </w:t>
      </w:r>
      <w:r w:rsidR="006A6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Babysitter’s Phone No.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101FBCFF" w14:textId="77777777" w:rsidR="009800D0" w:rsidRDefault="009800D0" w:rsidP="008A696F">
      <w:pPr>
        <w:rPr>
          <w:rFonts w:ascii="Arial" w:hAnsi="Arial" w:cs="Arial"/>
          <w:sz w:val="22"/>
          <w:szCs w:val="22"/>
        </w:rPr>
      </w:pPr>
    </w:p>
    <w:p w14:paraId="2CA24300" w14:textId="77777777" w:rsidR="008A696F" w:rsidRPr="00027F21" w:rsidRDefault="008A696F" w:rsidP="008A696F">
      <w:pPr>
        <w:rPr>
          <w:rFonts w:ascii="Arial" w:hAnsi="Arial" w:cs="Arial"/>
          <w:sz w:val="22"/>
          <w:szCs w:val="22"/>
          <w:u w:val="single"/>
        </w:rPr>
      </w:pPr>
      <w:r w:rsidRPr="008A696F">
        <w:rPr>
          <w:rFonts w:ascii="Arial" w:hAnsi="Arial" w:cs="Arial"/>
          <w:sz w:val="22"/>
          <w:szCs w:val="22"/>
        </w:rPr>
        <w:t>Land Description</w:t>
      </w:r>
      <w:r w:rsidR="00AF1F1B">
        <w:rPr>
          <w:rFonts w:ascii="Arial" w:hAnsi="Arial" w:cs="Arial"/>
          <w:sz w:val="22"/>
          <w:szCs w:val="22"/>
        </w:rPr>
        <w:t xml:space="preserve"> for </w:t>
      </w:r>
      <w:r w:rsidR="002C4A63">
        <w:rPr>
          <w:rFonts w:ascii="Arial" w:hAnsi="Arial" w:cs="Arial"/>
          <w:sz w:val="22"/>
          <w:szCs w:val="22"/>
        </w:rPr>
        <w:t xml:space="preserve">Rural Requests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67F131F6" w14:textId="77777777" w:rsidR="008A696F" w:rsidRPr="008A696F" w:rsidRDefault="008A696F" w:rsidP="008A696F">
      <w:pPr>
        <w:rPr>
          <w:rFonts w:ascii="Arial" w:hAnsi="Arial" w:cs="Arial"/>
          <w:sz w:val="22"/>
          <w:szCs w:val="22"/>
        </w:rPr>
      </w:pPr>
    </w:p>
    <w:p w14:paraId="2B1697D7" w14:textId="77777777" w:rsidR="008A696F" w:rsidRDefault="008A696F" w:rsidP="008A696F">
      <w:pPr>
        <w:rPr>
          <w:rFonts w:ascii="Arial" w:hAnsi="Arial" w:cs="Arial"/>
          <w:sz w:val="22"/>
          <w:szCs w:val="22"/>
        </w:rPr>
      </w:pPr>
      <w:r w:rsidRPr="008A696F">
        <w:rPr>
          <w:rFonts w:ascii="Arial" w:hAnsi="Arial" w:cs="Arial"/>
          <w:sz w:val="22"/>
          <w:szCs w:val="22"/>
        </w:rPr>
        <w:t>Number to call in case of emergency</w:t>
      </w:r>
      <w:r w:rsidR="00027F21">
        <w:rPr>
          <w:rFonts w:ascii="Arial" w:hAnsi="Arial" w:cs="Arial"/>
          <w:sz w:val="22"/>
          <w:szCs w:val="22"/>
        </w:rPr>
        <w:tab/>
      </w:r>
      <w:r w:rsidR="00027F21" w:rsidRPr="00027F21">
        <w:rPr>
          <w:rFonts w:ascii="Arial" w:hAnsi="Arial" w:cs="Arial"/>
          <w:sz w:val="22"/>
          <w:szCs w:val="22"/>
          <w:u w:val="single"/>
        </w:rPr>
        <w:tab/>
      </w:r>
      <w:r w:rsidR="00027F21" w:rsidRPr="00027F21">
        <w:rPr>
          <w:rFonts w:ascii="Arial" w:hAnsi="Arial" w:cs="Arial"/>
          <w:sz w:val="22"/>
          <w:szCs w:val="22"/>
          <w:u w:val="single"/>
        </w:rPr>
        <w:tab/>
      </w:r>
      <w:r w:rsidR="00027F21" w:rsidRPr="00027F21">
        <w:rPr>
          <w:rFonts w:ascii="Arial" w:hAnsi="Arial" w:cs="Arial"/>
          <w:sz w:val="22"/>
          <w:szCs w:val="22"/>
          <w:u w:val="single"/>
        </w:rPr>
        <w:tab/>
      </w:r>
      <w:r w:rsidR="00027F21" w:rsidRP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</w:rPr>
        <w:t xml:space="preserve"> </w:t>
      </w:r>
      <w:r w:rsidRPr="008A696F">
        <w:rPr>
          <w:rFonts w:ascii="Arial" w:hAnsi="Arial" w:cs="Arial"/>
          <w:sz w:val="22"/>
          <w:szCs w:val="22"/>
        </w:rPr>
        <w:t>Cell No.</w:t>
      </w:r>
      <w:r w:rsidR="002C4A63">
        <w:rPr>
          <w:rFonts w:ascii="Arial" w:hAnsi="Arial" w:cs="Arial"/>
          <w:sz w:val="22"/>
          <w:szCs w:val="22"/>
        </w:rPr>
        <w:t xml:space="preserve">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1CCBD50B" w14:textId="77777777" w:rsidR="002C4A63" w:rsidRPr="008A696F" w:rsidRDefault="002C4A63" w:rsidP="008A696F">
      <w:pPr>
        <w:rPr>
          <w:rFonts w:ascii="Arial" w:hAnsi="Arial" w:cs="Arial"/>
          <w:sz w:val="22"/>
          <w:szCs w:val="22"/>
        </w:rPr>
      </w:pPr>
    </w:p>
    <w:p w14:paraId="52B8DAD7" w14:textId="77777777" w:rsidR="008A696F" w:rsidRPr="00027F21" w:rsidRDefault="008A696F" w:rsidP="008A696F">
      <w:pPr>
        <w:rPr>
          <w:rFonts w:ascii="Arial" w:hAnsi="Arial" w:cs="Arial"/>
          <w:sz w:val="22"/>
          <w:szCs w:val="22"/>
          <w:u w:val="single"/>
        </w:rPr>
      </w:pPr>
      <w:r w:rsidRPr="008A696F">
        <w:rPr>
          <w:rFonts w:ascii="Arial" w:hAnsi="Arial" w:cs="Arial"/>
          <w:sz w:val="22"/>
          <w:szCs w:val="22"/>
        </w:rPr>
        <w:t>Date of Request</w:t>
      </w:r>
      <w:r w:rsidR="00027F21">
        <w:rPr>
          <w:rFonts w:ascii="Arial" w:hAnsi="Arial" w:cs="Arial"/>
          <w:sz w:val="22"/>
          <w:szCs w:val="22"/>
        </w:rPr>
        <w:t xml:space="preserve">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D82819">
        <w:rPr>
          <w:rFonts w:ascii="Arial" w:hAnsi="Arial" w:cs="Arial"/>
          <w:sz w:val="22"/>
          <w:szCs w:val="22"/>
          <w:u w:val="single"/>
        </w:rPr>
        <w:tab/>
      </w:r>
      <w:r w:rsidR="00D82819">
        <w:rPr>
          <w:rFonts w:ascii="Arial" w:hAnsi="Arial" w:cs="Arial"/>
          <w:sz w:val="22"/>
          <w:szCs w:val="22"/>
        </w:rPr>
        <w:t xml:space="preserve"> </w:t>
      </w:r>
      <w:r w:rsidR="001236B5">
        <w:rPr>
          <w:rFonts w:ascii="Arial" w:hAnsi="Arial" w:cs="Arial"/>
          <w:sz w:val="22"/>
          <w:szCs w:val="22"/>
        </w:rPr>
        <w:t xml:space="preserve">Date Bus Service Required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18B04DC3" w14:textId="77777777" w:rsidR="00857791" w:rsidRDefault="00857791" w:rsidP="008A696F">
      <w:pPr>
        <w:rPr>
          <w:rFonts w:ascii="Arial" w:hAnsi="Arial" w:cs="Arial"/>
          <w:sz w:val="22"/>
          <w:szCs w:val="22"/>
        </w:rPr>
      </w:pPr>
    </w:p>
    <w:p w14:paraId="3EA3FBA5" w14:textId="77777777" w:rsidR="00857791" w:rsidRPr="00D82819" w:rsidRDefault="00163A60" w:rsidP="008A696F">
      <w:pPr>
        <w:rPr>
          <w:rFonts w:ascii="Arial" w:hAnsi="Arial" w:cs="Arial"/>
          <w:b/>
          <w:sz w:val="22"/>
          <w:szCs w:val="22"/>
          <w:u w:val="single"/>
        </w:rPr>
      </w:pPr>
      <w:r w:rsidRPr="00D82819">
        <w:rPr>
          <w:rFonts w:ascii="Arial" w:hAnsi="Arial" w:cs="Arial"/>
          <w:b/>
          <w:sz w:val="22"/>
          <w:szCs w:val="22"/>
          <w:u w:val="single"/>
        </w:rPr>
        <w:t xml:space="preserve">One drop off </w:t>
      </w:r>
      <w:r w:rsidR="005505CD" w:rsidRPr="00D82819">
        <w:rPr>
          <w:rFonts w:ascii="Arial" w:hAnsi="Arial" w:cs="Arial"/>
          <w:b/>
          <w:sz w:val="22"/>
          <w:szCs w:val="22"/>
          <w:u w:val="single"/>
        </w:rPr>
        <w:t xml:space="preserve">address </w:t>
      </w:r>
      <w:r w:rsidRPr="00D82819">
        <w:rPr>
          <w:rFonts w:ascii="Arial" w:hAnsi="Arial" w:cs="Arial"/>
          <w:b/>
          <w:sz w:val="22"/>
          <w:szCs w:val="22"/>
          <w:u w:val="single"/>
        </w:rPr>
        <w:t xml:space="preserve">and one pick up </w:t>
      </w:r>
      <w:r w:rsidR="005505CD" w:rsidRPr="00D82819">
        <w:rPr>
          <w:rFonts w:ascii="Arial" w:hAnsi="Arial" w:cs="Arial"/>
          <w:b/>
          <w:sz w:val="22"/>
          <w:szCs w:val="22"/>
          <w:u w:val="single"/>
        </w:rPr>
        <w:t xml:space="preserve">address </w:t>
      </w:r>
      <w:r w:rsidRPr="00D82819">
        <w:rPr>
          <w:rFonts w:ascii="Arial" w:hAnsi="Arial" w:cs="Arial"/>
          <w:b/>
          <w:sz w:val="22"/>
          <w:szCs w:val="22"/>
          <w:u w:val="single"/>
        </w:rPr>
        <w:t xml:space="preserve">only.  </w:t>
      </w:r>
    </w:p>
    <w:p w14:paraId="33F9BF8F" w14:textId="77777777" w:rsidR="00163A60" w:rsidRPr="00D82819" w:rsidRDefault="00163A60" w:rsidP="008A696F">
      <w:pPr>
        <w:rPr>
          <w:rFonts w:ascii="Arial" w:hAnsi="Arial" w:cs="Arial"/>
          <w:sz w:val="24"/>
          <w:szCs w:val="24"/>
        </w:rPr>
      </w:pPr>
    </w:p>
    <w:p w14:paraId="0F36A9E4" w14:textId="77777777" w:rsidR="008A696F" w:rsidRPr="00027F21" w:rsidRDefault="00FD7717" w:rsidP="008A69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</w:t>
      </w:r>
      <w:r w:rsidR="008A696F" w:rsidRPr="008A696F">
        <w:rPr>
          <w:rFonts w:ascii="Arial" w:hAnsi="Arial" w:cs="Arial"/>
          <w:sz w:val="22"/>
          <w:szCs w:val="22"/>
        </w:rPr>
        <w:t>river’s name</w:t>
      </w:r>
      <w:r>
        <w:rPr>
          <w:rFonts w:ascii="Arial" w:hAnsi="Arial" w:cs="Arial"/>
          <w:sz w:val="22"/>
          <w:szCs w:val="22"/>
        </w:rPr>
        <w:t xml:space="preserve"> / Stop </w:t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  <w:r w:rsidR="00027F21">
        <w:rPr>
          <w:rFonts w:ascii="Arial" w:hAnsi="Arial" w:cs="Arial"/>
          <w:sz w:val="22"/>
          <w:szCs w:val="22"/>
          <w:u w:val="single"/>
        </w:rPr>
        <w:tab/>
      </w:r>
    </w:p>
    <w:p w14:paraId="3F205A9B" w14:textId="77777777" w:rsidR="00AB0C4E" w:rsidRPr="008A696F" w:rsidRDefault="00AB0C4E" w:rsidP="008A696F">
      <w:pPr>
        <w:rPr>
          <w:rFonts w:ascii="Arial" w:hAnsi="Arial" w:cs="Arial"/>
          <w:sz w:val="22"/>
          <w:szCs w:val="22"/>
        </w:rPr>
      </w:pPr>
    </w:p>
    <w:p w14:paraId="5740D0C9" w14:textId="77777777" w:rsidR="008A696F" w:rsidRDefault="00D75BAF" w:rsidP="008A696F">
      <w:r>
        <w:t xml:space="preserve">     </w:t>
      </w:r>
      <w:r>
        <w:rPr>
          <w:rFonts w:ascii="Arial Rounded MT Bold" w:hAnsi="Arial Rounded MT Bold"/>
        </w:rPr>
        <w:t xml:space="preserve">First and </w:t>
      </w:r>
      <w:r w:rsidR="00BB4E7A">
        <w:rPr>
          <w:rFonts w:ascii="Arial Rounded MT Bold" w:hAnsi="Arial Rounded MT Bold"/>
        </w:rPr>
        <w:t>L</w:t>
      </w:r>
      <w:r>
        <w:rPr>
          <w:rFonts w:ascii="Arial Rounded MT Bold" w:hAnsi="Arial Rounded MT Bold"/>
        </w:rPr>
        <w:t xml:space="preserve">ast </w:t>
      </w:r>
      <w:r w:rsidR="00BB4E7A">
        <w:rPr>
          <w:rFonts w:ascii="Arial Rounded MT Bold" w:hAnsi="Arial Rounded MT Bold"/>
        </w:rPr>
        <w:t>N</w:t>
      </w:r>
      <w:r>
        <w:rPr>
          <w:rFonts w:ascii="Arial Rounded MT Bold" w:hAnsi="Arial Rounded MT Bold"/>
        </w:rPr>
        <w:t>ame of Student</w:t>
      </w:r>
      <w:r w:rsidR="00943818">
        <w:t xml:space="preserve">    </w:t>
      </w:r>
      <w:r w:rsidR="00BB4E7A">
        <w:tab/>
      </w:r>
      <w:r w:rsidR="00027F21">
        <w:tab/>
      </w:r>
      <w:r w:rsidR="008A696F" w:rsidRPr="009F6881">
        <w:rPr>
          <w:rFonts w:ascii="Arial Rounded MT Bold" w:hAnsi="Arial Rounded MT Bold"/>
        </w:rPr>
        <w:t>School to Attend</w:t>
      </w:r>
      <w:r w:rsidR="00943818">
        <w:t xml:space="preserve">     </w:t>
      </w:r>
      <w:r w:rsidR="00BB4E7A">
        <w:tab/>
      </w:r>
      <w:r w:rsidR="008A696F" w:rsidRPr="009F6881">
        <w:rPr>
          <w:rFonts w:ascii="Arial Rounded MT Bold" w:hAnsi="Arial Rounded MT Bold"/>
        </w:rPr>
        <w:t>Grade</w:t>
      </w:r>
      <w:r w:rsidR="00943818">
        <w:rPr>
          <w:rFonts w:ascii="Arial Rounded MT Bold" w:hAnsi="Arial Rounded MT Bold"/>
        </w:rPr>
        <w:tab/>
        <w:t xml:space="preserve">  </w:t>
      </w:r>
      <w:r w:rsidR="00BB4E7A">
        <w:rPr>
          <w:rFonts w:ascii="Arial Rounded MT Bold" w:hAnsi="Arial Rounded MT Bold"/>
        </w:rPr>
        <w:tab/>
      </w:r>
      <w:r w:rsidR="008102AB">
        <w:rPr>
          <w:rFonts w:ascii="Arial Rounded MT Bold" w:hAnsi="Arial Rounded MT Bold"/>
        </w:rPr>
        <w:t>P</w:t>
      </w:r>
      <w:r w:rsidR="00027F21">
        <w:rPr>
          <w:rFonts w:ascii="Arial Rounded MT Bold" w:hAnsi="Arial Rounded MT Bold"/>
        </w:rPr>
        <w:t>upil</w:t>
      </w:r>
      <w:r w:rsidR="00943818">
        <w:rPr>
          <w:rFonts w:ascii="Arial Rounded MT Bold" w:hAnsi="Arial Rounded MT Bold"/>
        </w:rPr>
        <w:t xml:space="preserve"> ID </w:t>
      </w:r>
      <w:r w:rsidR="00BB4E7A">
        <w:rPr>
          <w:rFonts w:ascii="Arial Rounded MT Bold" w:hAnsi="Arial Rounded MT Bold"/>
        </w:rPr>
        <w:t>#</w:t>
      </w:r>
      <w:r w:rsidR="00BB4E7A">
        <w:rPr>
          <w:rFonts w:ascii="Arial Rounded MT Bold" w:hAnsi="Arial Rounded MT Bold"/>
        </w:rPr>
        <w:tab/>
      </w:r>
      <w:r w:rsidR="00947DE6">
        <w:rPr>
          <w:rFonts w:ascii="Arial Rounded MT Bold" w:hAnsi="Arial Rounded MT Bold"/>
        </w:rPr>
        <w:t>D.O.B. if Pre-K</w:t>
      </w:r>
    </w:p>
    <w:p w14:paraId="6C969F1C" w14:textId="77777777" w:rsidR="008A696F" w:rsidRPr="00D82819" w:rsidRDefault="008A696F" w:rsidP="008A696F">
      <w:pPr>
        <w:rPr>
          <w:sz w:val="24"/>
          <w:szCs w:val="24"/>
        </w:rPr>
      </w:pPr>
    </w:p>
    <w:p w14:paraId="6962EB2F" w14:textId="77777777" w:rsidR="008A696F" w:rsidRPr="00BB4E7A" w:rsidRDefault="003E6C29" w:rsidP="008A696F">
      <w:pPr>
        <w:rPr>
          <w:u w:val="single"/>
        </w:rPr>
      </w:pPr>
      <w:r>
        <w:t xml:space="preserve">    </w:t>
      </w:r>
      <w:r w:rsidR="00BB4E7A">
        <w:rPr>
          <w:u w:val="single"/>
        </w:rPr>
        <w:tab/>
      </w:r>
      <w:r w:rsidR="00BB4E7A">
        <w:rPr>
          <w:u w:val="single"/>
        </w:rPr>
        <w:tab/>
      </w:r>
      <w:r w:rsidR="00BB4E7A">
        <w:rPr>
          <w:u w:val="single"/>
        </w:rPr>
        <w:tab/>
      </w:r>
      <w:r w:rsidR="00BB4E7A">
        <w:rPr>
          <w:u w:val="single"/>
        </w:rPr>
        <w:tab/>
      </w:r>
      <w:r w:rsidR="00027F21">
        <w:rPr>
          <w:u w:val="single"/>
        </w:rPr>
        <w:tab/>
      </w:r>
      <w:r w:rsidR="00BB4E7A">
        <w:tab/>
      </w:r>
      <w:r w:rsidR="00BB4E7A">
        <w:rPr>
          <w:u w:val="single"/>
        </w:rPr>
        <w:tab/>
      </w:r>
      <w:r w:rsidR="00BB4E7A">
        <w:rPr>
          <w:u w:val="single"/>
        </w:rPr>
        <w:tab/>
      </w:r>
      <w:r w:rsidR="00BB4E7A">
        <w:tab/>
      </w:r>
      <w:r w:rsidR="00BB4E7A">
        <w:rPr>
          <w:u w:val="single"/>
        </w:rPr>
        <w:tab/>
      </w:r>
      <w:r w:rsidR="00BB4E7A">
        <w:tab/>
      </w:r>
      <w:r w:rsidR="00BB4E7A">
        <w:rPr>
          <w:u w:val="single"/>
        </w:rPr>
        <w:tab/>
      </w:r>
      <w:r w:rsidR="00BB4E7A">
        <w:tab/>
      </w:r>
      <w:r w:rsidR="00BB4E7A">
        <w:rPr>
          <w:u w:val="single"/>
        </w:rPr>
        <w:tab/>
      </w:r>
      <w:r w:rsidR="00BB4E7A">
        <w:rPr>
          <w:u w:val="single"/>
        </w:rPr>
        <w:tab/>
      </w:r>
    </w:p>
    <w:p w14:paraId="12E54737" w14:textId="77777777" w:rsidR="00943818" w:rsidRPr="00D82819" w:rsidRDefault="00943818" w:rsidP="008A696F">
      <w:pPr>
        <w:rPr>
          <w:sz w:val="26"/>
          <w:szCs w:val="28"/>
        </w:rPr>
      </w:pPr>
    </w:p>
    <w:p w14:paraId="00E9B3FE" w14:textId="77777777" w:rsidR="00BB4E7A" w:rsidRDefault="00BB4E7A" w:rsidP="008A696F"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7F21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AAD4CB" w14:textId="77777777" w:rsidR="00BB4E7A" w:rsidRPr="00D82819" w:rsidRDefault="00BB4E7A" w:rsidP="008A696F">
      <w:pPr>
        <w:rPr>
          <w:sz w:val="26"/>
          <w:szCs w:val="28"/>
        </w:rPr>
      </w:pPr>
    </w:p>
    <w:p w14:paraId="54B22818" w14:textId="77777777" w:rsidR="008A696F" w:rsidRDefault="00BB4E7A" w:rsidP="008A696F">
      <w:pPr>
        <w:rPr>
          <w:u w:val="single"/>
        </w:rPr>
      </w:pPr>
      <w:r>
        <w:t xml:space="preserve">   </w:t>
      </w:r>
      <w:r w:rsidR="00D8281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7F21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B8F679" w14:textId="77777777" w:rsidR="00027F21" w:rsidRPr="008A696F" w:rsidRDefault="00027F21" w:rsidP="008A696F">
      <w:pPr>
        <w:rPr>
          <w:rFonts w:ascii="Arial" w:hAnsi="Arial" w:cs="Arial"/>
          <w:sz w:val="24"/>
          <w:szCs w:val="24"/>
        </w:rPr>
      </w:pPr>
    </w:p>
    <w:p w14:paraId="3FD468B5" w14:textId="77777777" w:rsidR="008A696F" w:rsidRPr="008A696F" w:rsidRDefault="003A4FB0" w:rsidP="008A696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 any of the above </w:t>
      </w:r>
      <w:r w:rsidR="008A696F" w:rsidRPr="008A696F">
        <w:rPr>
          <w:rFonts w:ascii="Arial" w:hAnsi="Arial" w:cs="Arial"/>
          <w:sz w:val="22"/>
          <w:szCs w:val="22"/>
        </w:rPr>
        <w:t xml:space="preserve">children </w:t>
      </w:r>
      <w:r>
        <w:rPr>
          <w:rFonts w:ascii="Arial" w:hAnsi="Arial" w:cs="Arial"/>
          <w:sz w:val="22"/>
          <w:szCs w:val="22"/>
        </w:rPr>
        <w:t xml:space="preserve">have </w:t>
      </w:r>
      <w:r w:rsidR="008A696F" w:rsidRPr="008A696F">
        <w:rPr>
          <w:rFonts w:ascii="Arial" w:hAnsi="Arial" w:cs="Arial"/>
          <w:sz w:val="22"/>
          <w:szCs w:val="22"/>
        </w:rPr>
        <w:t>a medical or physical problem you feel the driver should know about? If so, please list the students name, the physical or medical problem and suggestions</w:t>
      </w:r>
      <w:r w:rsidR="00A75275">
        <w:rPr>
          <w:rFonts w:ascii="Arial" w:hAnsi="Arial" w:cs="Arial"/>
          <w:sz w:val="22"/>
          <w:szCs w:val="22"/>
        </w:rPr>
        <w:t xml:space="preserve"> </w:t>
      </w:r>
      <w:r w:rsidR="008A696F" w:rsidRPr="008A696F">
        <w:rPr>
          <w:rFonts w:ascii="Arial" w:hAnsi="Arial" w:cs="Arial"/>
          <w:sz w:val="22"/>
          <w:szCs w:val="22"/>
        </w:rPr>
        <w:t>to help the driver should a problem arise</w:t>
      </w:r>
      <w:r w:rsidR="00857791">
        <w:rPr>
          <w:rFonts w:ascii="Arial" w:hAnsi="Arial" w:cs="Arial"/>
          <w:sz w:val="22"/>
          <w:szCs w:val="22"/>
        </w:rPr>
        <w:t>.</w:t>
      </w:r>
    </w:p>
    <w:p w14:paraId="52C1BF0B" w14:textId="77777777" w:rsidR="008A696F" w:rsidRDefault="008A696F" w:rsidP="008A696F">
      <w:pPr>
        <w:rPr>
          <w:rFonts w:ascii="Arial" w:hAnsi="Arial" w:cs="Arial"/>
          <w:b/>
          <w:bCs/>
          <w:sz w:val="22"/>
          <w:szCs w:val="22"/>
        </w:rPr>
      </w:pPr>
    </w:p>
    <w:p w14:paraId="6DCAFA49" w14:textId="77777777" w:rsidR="001236B5" w:rsidRPr="00027F21" w:rsidRDefault="00027F21" w:rsidP="008A696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EF0B4F0" w14:textId="77777777" w:rsidR="008A696F" w:rsidRDefault="008A696F" w:rsidP="008A696F">
      <w:pPr>
        <w:rPr>
          <w:b/>
          <w:bCs/>
        </w:rPr>
      </w:pPr>
    </w:p>
    <w:p w14:paraId="135A1CC1" w14:textId="77777777" w:rsidR="001236B5" w:rsidRDefault="001236B5" w:rsidP="00857791">
      <w:pPr>
        <w:ind w:left="720" w:firstLine="720"/>
        <w:rPr>
          <w:b/>
          <w:bCs/>
        </w:rPr>
      </w:pPr>
    </w:p>
    <w:p w14:paraId="030DC91F" w14:textId="77777777" w:rsidR="00C43C12" w:rsidRDefault="008A696F" w:rsidP="00857791">
      <w:pPr>
        <w:ind w:left="720" w:firstLine="720"/>
        <w:rPr>
          <w:b/>
        </w:rPr>
      </w:pPr>
      <w:r w:rsidRPr="001236B5">
        <w:rPr>
          <w:bCs/>
          <w:sz w:val="24"/>
          <w:szCs w:val="24"/>
        </w:rPr>
        <w:t>Parent/Guardian Signature</w:t>
      </w:r>
      <w:r w:rsidRPr="006E5E26">
        <w:rPr>
          <w:b/>
          <w:bCs/>
        </w:rPr>
        <w:t xml:space="preserve">: </w:t>
      </w:r>
      <w:r>
        <w:rPr>
          <w:b/>
        </w:rPr>
        <w:t xml:space="preserve">  </w:t>
      </w:r>
      <w:r w:rsidRPr="006E5E26">
        <w:rPr>
          <w:b/>
          <w:u w:val="single"/>
        </w:rPr>
        <w:tab/>
      </w:r>
      <w:r w:rsidRPr="006E5E26">
        <w:rPr>
          <w:b/>
          <w:u w:val="single"/>
        </w:rPr>
        <w:tab/>
      </w:r>
      <w:r w:rsidRPr="006E5E26">
        <w:rPr>
          <w:b/>
          <w:u w:val="single"/>
        </w:rPr>
        <w:tab/>
      </w:r>
      <w:r w:rsidRPr="006E5E26">
        <w:rPr>
          <w:b/>
          <w:u w:val="single"/>
        </w:rPr>
        <w:tab/>
      </w:r>
      <w:r w:rsidRPr="006E5E26">
        <w:rPr>
          <w:b/>
          <w:u w:val="single"/>
        </w:rPr>
        <w:tab/>
      </w:r>
      <w:r w:rsidR="00027F21">
        <w:rPr>
          <w:b/>
          <w:u w:val="single"/>
        </w:rPr>
        <w:tab/>
      </w:r>
      <w:r w:rsidR="00027F21">
        <w:rPr>
          <w:b/>
          <w:u w:val="single"/>
        </w:rPr>
        <w:tab/>
      </w:r>
      <w:r w:rsidR="00027F21">
        <w:rPr>
          <w:b/>
          <w:u w:val="single"/>
        </w:rPr>
        <w:tab/>
      </w:r>
      <w:r w:rsidRPr="006E5E26">
        <w:rPr>
          <w:b/>
          <w:u w:val="single"/>
        </w:rPr>
        <w:tab/>
      </w:r>
    </w:p>
    <w:p w14:paraId="42E955CC" w14:textId="77777777" w:rsidR="001236B5" w:rsidRDefault="001236B5" w:rsidP="00857791">
      <w:pPr>
        <w:ind w:left="720" w:firstLine="720"/>
        <w:rPr>
          <w:rFonts w:ascii="Times New Roman" w:hAnsi="Times New Roman"/>
          <w:sz w:val="24"/>
          <w:szCs w:val="24"/>
        </w:rPr>
      </w:pPr>
    </w:p>
    <w:p w14:paraId="0C8D3B0C" w14:textId="77777777" w:rsidR="001236B5" w:rsidRPr="00027F21" w:rsidRDefault="001236B5" w:rsidP="00857791">
      <w:pPr>
        <w:ind w:left="720"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Transportation Approval: </w:t>
      </w:r>
      <w:r w:rsidR="00027F21">
        <w:rPr>
          <w:rFonts w:ascii="Times New Roman" w:hAnsi="Times New Roman"/>
          <w:sz w:val="24"/>
          <w:szCs w:val="24"/>
          <w:u w:val="single"/>
        </w:rPr>
        <w:tab/>
      </w:r>
      <w:r w:rsidR="00027F21">
        <w:rPr>
          <w:rFonts w:ascii="Times New Roman" w:hAnsi="Times New Roman"/>
          <w:sz w:val="24"/>
          <w:szCs w:val="24"/>
          <w:u w:val="single"/>
        </w:rPr>
        <w:tab/>
      </w:r>
      <w:r w:rsidR="00027F21">
        <w:rPr>
          <w:rFonts w:ascii="Times New Roman" w:hAnsi="Times New Roman"/>
          <w:sz w:val="24"/>
          <w:szCs w:val="24"/>
          <w:u w:val="single"/>
        </w:rPr>
        <w:tab/>
      </w:r>
      <w:r w:rsidR="00027F21">
        <w:rPr>
          <w:rFonts w:ascii="Times New Roman" w:hAnsi="Times New Roman"/>
          <w:sz w:val="24"/>
          <w:szCs w:val="24"/>
          <w:u w:val="single"/>
        </w:rPr>
        <w:tab/>
      </w:r>
      <w:r w:rsidR="00027F2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Date:</w:t>
      </w:r>
      <w:r w:rsidR="00027F21">
        <w:rPr>
          <w:rFonts w:ascii="Times New Roman" w:hAnsi="Times New Roman"/>
          <w:sz w:val="24"/>
          <w:szCs w:val="24"/>
          <w:u w:val="single"/>
        </w:rPr>
        <w:tab/>
      </w:r>
      <w:r w:rsidR="00027F21">
        <w:rPr>
          <w:rFonts w:ascii="Times New Roman" w:hAnsi="Times New Roman"/>
          <w:sz w:val="24"/>
          <w:szCs w:val="24"/>
          <w:u w:val="single"/>
        </w:rPr>
        <w:tab/>
      </w:r>
      <w:r w:rsidR="00027F21">
        <w:rPr>
          <w:rFonts w:ascii="Times New Roman" w:hAnsi="Times New Roman"/>
          <w:sz w:val="24"/>
          <w:szCs w:val="24"/>
          <w:u w:val="single"/>
        </w:rPr>
        <w:tab/>
      </w:r>
      <w:r w:rsidR="00027F21">
        <w:rPr>
          <w:rFonts w:ascii="Times New Roman" w:hAnsi="Times New Roman"/>
          <w:sz w:val="24"/>
          <w:szCs w:val="24"/>
          <w:u w:val="single"/>
        </w:rPr>
        <w:tab/>
      </w:r>
      <w:r w:rsidR="00027F21">
        <w:rPr>
          <w:rFonts w:ascii="Times New Roman" w:hAnsi="Times New Roman"/>
          <w:sz w:val="24"/>
          <w:szCs w:val="24"/>
          <w:u w:val="single"/>
        </w:rPr>
        <w:tab/>
      </w:r>
    </w:p>
    <w:sectPr w:rsidR="001236B5" w:rsidRPr="00027F21" w:rsidSect="00A83E24">
      <w:footerReference w:type="default" r:id="rId13"/>
      <w:type w:val="continuous"/>
      <w:pgSz w:w="12240" w:h="15840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D0A3D" w14:textId="77777777" w:rsidR="001003E7" w:rsidRDefault="001003E7">
      <w:r>
        <w:separator/>
      </w:r>
    </w:p>
  </w:endnote>
  <w:endnote w:type="continuationSeparator" w:id="0">
    <w:p w14:paraId="0A5E0B8A" w14:textId="77777777" w:rsidR="001003E7" w:rsidRDefault="0010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E3E6" w14:textId="77777777" w:rsidR="00A602C4" w:rsidRDefault="00A602C4" w:rsidP="00D266FA">
    <w:pPr>
      <w:pStyle w:val="Footer"/>
      <w:jc w:val="right"/>
    </w:pPr>
    <w:r>
      <w:t xml:space="preserve">Last Revised </w:t>
    </w:r>
    <w:r w:rsidR="00027F21">
      <w:t>–</w:t>
    </w:r>
    <w:r>
      <w:t xml:space="preserve"> </w:t>
    </w:r>
    <w:r w:rsidR="00027F21">
      <w:t>January 31,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F689" w14:textId="77777777" w:rsidR="001003E7" w:rsidRDefault="001003E7">
      <w:r>
        <w:separator/>
      </w:r>
    </w:p>
  </w:footnote>
  <w:footnote w:type="continuationSeparator" w:id="0">
    <w:p w14:paraId="67771F2C" w14:textId="77777777" w:rsidR="001003E7" w:rsidRDefault="0010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F57"/>
    <w:multiLevelType w:val="hybridMultilevel"/>
    <w:tmpl w:val="9E98C068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BF20729"/>
    <w:multiLevelType w:val="hybridMultilevel"/>
    <w:tmpl w:val="08F61C7E"/>
    <w:lvl w:ilvl="0" w:tplc="6AACD6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F65"/>
    <w:multiLevelType w:val="hybridMultilevel"/>
    <w:tmpl w:val="FCACE530"/>
    <w:lvl w:ilvl="0" w:tplc="4A0AEB7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A406DDA"/>
    <w:multiLevelType w:val="hybridMultilevel"/>
    <w:tmpl w:val="2BE411D4"/>
    <w:lvl w:ilvl="0" w:tplc="729A0D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D122670"/>
    <w:multiLevelType w:val="hybridMultilevel"/>
    <w:tmpl w:val="A1466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50623A"/>
    <w:multiLevelType w:val="hybridMultilevel"/>
    <w:tmpl w:val="C5CCB164"/>
    <w:lvl w:ilvl="0" w:tplc="17928D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84"/>
    <w:rsid w:val="000025E9"/>
    <w:rsid w:val="0000477A"/>
    <w:rsid w:val="0002096F"/>
    <w:rsid w:val="00020CA5"/>
    <w:rsid w:val="000276D0"/>
    <w:rsid w:val="00027F21"/>
    <w:rsid w:val="00033C88"/>
    <w:rsid w:val="00054B34"/>
    <w:rsid w:val="000618D1"/>
    <w:rsid w:val="0006746D"/>
    <w:rsid w:val="000679A3"/>
    <w:rsid w:val="0008546A"/>
    <w:rsid w:val="000D4023"/>
    <w:rsid w:val="000E0597"/>
    <w:rsid w:val="000F1BF5"/>
    <w:rsid w:val="000F34DF"/>
    <w:rsid w:val="001003E7"/>
    <w:rsid w:val="001118A9"/>
    <w:rsid w:val="001236B5"/>
    <w:rsid w:val="0015346E"/>
    <w:rsid w:val="00163A60"/>
    <w:rsid w:val="00166DDC"/>
    <w:rsid w:val="00171AC4"/>
    <w:rsid w:val="001726AA"/>
    <w:rsid w:val="001868B7"/>
    <w:rsid w:val="00191B33"/>
    <w:rsid w:val="00193AA7"/>
    <w:rsid w:val="00194779"/>
    <w:rsid w:val="001B3B96"/>
    <w:rsid w:val="001C3AB1"/>
    <w:rsid w:val="001D0928"/>
    <w:rsid w:val="001D1771"/>
    <w:rsid w:val="001E77B4"/>
    <w:rsid w:val="001F684D"/>
    <w:rsid w:val="0023389E"/>
    <w:rsid w:val="002766D9"/>
    <w:rsid w:val="00277D2B"/>
    <w:rsid w:val="002920BC"/>
    <w:rsid w:val="00294782"/>
    <w:rsid w:val="002A372A"/>
    <w:rsid w:val="002B61A7"/>
    <w:rsid w:val="002C4A63"/>
    <w:rsid w:val="00300AC2"/>
    <w:rsid w:val="003032E7"/>
    <w:rsid w:val="003075DE"/>
    <w:rsid w:val="00313103"/>
    <w:rsid w:val="003204C3"/>
    <w:rsid w:val="00357C2B"/>
    <w:rsid w:val="00376CB2"/>
    <w:rsid w:val="003772ED"/>
    <w:rsid w:val="003A1FB1"/>
    <w:rsid w:val="003A4FB0"/>
    <w:rsid w:val="003E1662"/>
    <w:rsid w:val="003E6C29"/>
    <w:rsid w:val="003F7261"/>
    <w:rsid w:val="00401BC9"/>
    <w:rsid w:val="0041578A"/>
    <w:rsid w:val="00440D2F"/>
    <w:rsid w:val="0044266D"/>
    <w:rsid w:val="004C2384"/>
    <w:rsid w:val="004C54D9"/>
    <w:rsid w:val="004E22BF"/>
    <w:rsid w:val="00505411"/>
    <w:rsid w:val="005505CD"/>
    <w:rsid w:val="00590252"/>
    <w:rsid w:val="0059518C"/>
    <w:rsid w:val="005961CF"/>
    <w:rsid w:val="005A1690"/>
    <w:rsid w:val="005A3F88"/>
    <w:rsid w:val="005F051D"/>
    <w:rsid w:val="005F126A"/>
    <w:rsid w:val="0063258A"/>
    <w:rsid w:val="006A60B3"/>
    <w:rsid w:val="006F702E"/>
    <w:rsid w:val="00723D0D"/>
    <w:rsid w:val="00727B2F"/>
    <w:rsid w:val="00767FCD"/>
    <w:rsid w:val="00775F3A"/>
    <w:rsid w:val="007921A0"/>
    <w:rsid w:val="007A58F4"/>
    <w:rsid w:val="007B4EF4"/>
    <w:rsid w:val="007C14A3"/>
    <w:rsid w:val="008102AB"/>
    <w:rsid w:val="008217AA"/>
    <w:rsid w:val="00823D65"/>
    <w:rsid w:val="00842D20"/>
    <w:rsid w:val="008479B9"/>
    <w:rsid w:val="00857791"/>
    <w:rsid w:val="008718B5"/>
    <w:rsid w:val="008941E2"/>
    <w:rsid w:val="008A696F"/>
    <w:rsid w:val="008E63C2"/>
    <w:rsid w:val="008E7CD1"/>
    <w:rsid w:val="008F2703"/>
    <w:rsid w:val="008F5A8D"/>
    <w:rsid w:val="009409B7"/>
    <w:rsid w:val="00943818"/>
    <w:rsid w:val="00947DE6"/>
    <w:rsid w:val="009678FB"/>
    <w:rsid w:val="0097766F"/>
    <w:rsid w:val="009800D0"/>
    <w:rsid w:val="0098679B"/>
    <w:rsid w:val="009A051F"/>
    <w:rsid w:val="009C6C62"/>
    <w:rsid w:val="009E3551"/>
    <w:rsid w:val="009F21D9"/>
    <w:rsid w:val="00A3029D"/>
    <w:rsid w:val="00A47731"/>
    <w:rsid w:val="00A602C4"/>
    <w:rsid w:val="00A60341"/>
    <w:rsid w:val="00A75275"/>
    <w:rsid w:val="00A80108"/>
    <w:rsid w:val="00A83E24"/>
    <w:rsid w:val="00AB0C4E"/>
    <w:rsid w:val="00AC12DF"/>
    <w:rsid w:val="00AF1F1B"/>
    <w:rsid w:val="00B05245"/>
    <w:rsid w:val="00B11006"/>
    <w:rsid w:val="00B47559"/>
    <w:rsid w:val="00B9719C"/>
    <w:rsid w:val="00BB3C22"/>
    <w:rsid w:val="00BB4E7A"/>
    <w:rsid w:val="00BD3A72"/>
    <w:rsid w:val="00BE6AD8"/>
    <w:rsid w:val="00C1374C"/>
    <w:rsid w:val="00C15BE3"/>
    <w:rsid w:val="00C43C12"/>
    <w:rsid w:val="00C67D17"/>
    <w:rsid w:val="00C74113"/>
    <w:rsid w:val="00CB74D2"/>
    <w:rsid w:val="00CF1CD5"/>
    <w:rsid w:val="00D06C5C"/>
    <w:rsid w:val="00D10F3B"/>
    <w:rsid w:val="00D266FA"/>
    <w:rsid w:val="00D3132C"/>
    <w:rsid w:val="00D446FA"/>
    <w:rsid w:val="00D468C0"/>
    <w:rsid w:val="00D514FA"/>
    <w:rsid w:val="00D522E9"/>
    <w:rsid w:val="00D562DD"/>
    <w:rsid w:val="00D75BAF"/>
    <w:rsid w:val="00D76305"/>
    <w:rsid w:val="00D82819"/>
    <w:rsid w:val="00D93F48"/>
    <w:rsid w:val="00DA7D1B"/>
    <w:rsid w:val="00DC65D0"/>
    <w:rsid w:val="00DE4CB4"/>
    <w:rsid w:val="00E153BB"/>
    <w:rsid w:val="00E16E41"/>
    <w:rsid w:val="00E316DC"/>
    <w:rsid w:val="00E5125D"/>
    <w:rsid w:val="00EB35E4"/>
    <w:rsid w:val="00ED3837"/>
    <w:rsid w:val="00F1261E"/>
    <w:rsid w:val="00F20FBE"/>
    <w:rsid w:val="00F37FB0"/>
    <w:rsid w:val="00F4245C"/>
    <w:rsid w:val="00F56CA2"/>
    <w:rsid w:val="00F87238"/>
    <w:rsid w:val="00F96369"/>
    <w:rsid w:val="00FC3E18"/>
    <w:rsid w:val="00FD58B2"/>
    <w:rsid w:val="00FD7717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DA83F"/>
  <w15:chartTrackingRefBased/>
  <w15:docId w15:val="{304E39D2-34EE-4CA8-A988-BFA74865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-01T" w:eastAsia="Times New Roman" w:hAnsi="BR-01T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8A6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7FB0"/>
    <w:pPr>
      <w:keepNext/>
      <w:ind w:left="720"/>
      <w:outlineLvl w:val="1"/>
    </w:pPr>
    <w:rPr>
      <w:rFonts w:ascii="Times New Roman" w:hAnsi="Times New Roman"/>
      <w:sz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4C2384"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Normal"/>
    <w:rsid w:val="00F37FB0"/>
    <w:rPr>
      <w:rFonts w:ascii="Times New Roman" w:hAnsi="Times New Roman"/>
    </w:rPr>
  </w:style>
  <w:style w:type="paragraph" w:customStyle="1" w:styleId="InsideAddress">
    <w:name w:val="Inside Address"/>
    <w:basedOn w:val="Normal"/>
    <w:rsid w:val="00F37FB0"/>
    <w:rPr>
      <w:rFonts w:ascii="Times New Roman" w:hAnsi="Times New Roman"/>
    </w:rPr>
  </w:style>
  <w:style w:type="paragraph" w:styleId="Salutation">
    <w:name w:val="Salutation"/>
    <w:basedOn w:val="Normal"/>
    <w:next w:val="Normal"/>
    <w:rsid w:val="00F37FB0"/>
    <w:rPr>
      <w:rFonts w:ascii="Times New Roman" w:hAnsi="Times New Roman"/>
    </w:rPr>
  </w:style>
  <w:style w:type="paragraph" w:styleId="BodyText">
    <w:name w:val="Body Text"/>
    <w:basedOn w:val="Normal"/>
    <w:rsid w:val="00E316DC"/>
    <w:pPr>
      <w:spacing w:after="240" w:line="240" w:lineRule="atLeast"/>
    </w:pPr>
    <w:rPr>
      <w:rFonts w:ascii="Garamond" w:hAnsi="Garamond"/>
      <w:kern w:val="18"/>
    </w:rPr>
  </w:style>
  <w:style w:type="character" w:styleId="Hyperlink">
    <w:name w:val="Hyperlink"/>
    <w:rsid w:val="00277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portation@prairiesouth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uldice.Heather\Application%20Data\Microsoft\Templates\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Type xmlns="cd27cccc-b637-4243-8725-4d52f994f7ec">Transportation</Information_x0020_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F8B94AAB641BF73D614639B5079" ma:contentTypeVersion="3" ma:contentTypeDescription="Create a new document." ma:contentTypeScope="" ma:versionID="b1c3b4632c83fda7f1375b9f4096abe3">
  <xsd:schema xmlns:xsd="http://www.w3.org/2001/XMLSchema" xmlns:xs="http://www.w3.org/2001/XMLSchema" xmlns:p="http://schemas.microsoft.com/office/2006/metadata/properties" xmlns:ns2="cd27cccc-b637-4243-8725-4d52f994f7ec" xmlns:ns3="6938d68f-eed4-4592-b37d-b9af24bf3581" xmlns:ns4="http://schemas.microsoft.com/sharepoint/v4" targetNamespace="http://schemas.microsoft.com/office/2006/metadata/properties" ma:root="true" ma:fieldsID="5cd51031900946878f178cec39b90c5c" ns2:_="" ns3:_="" ns4:_="">
    <xsd:import namespace="cd27cccc-b637-4243-8725-4d52f994f7ec"/>
    <xsd:import namespace="6938d68f-eed4-4592-b37d-b9af24bf35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cccc-b637-4243-8725-4d52f994f7ec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8" nillable="true" ma:displayName="Information Type" ma:format="Dropdown" ma:internalName="Information_x0020_Type">
      <xsd:simpleType>
        <xsd:restriction base="dms:Choice">
          <xsd:enumeration value="Accident"/>
          <xsd:enumeration value="Athletics"/>
          <xsd:enumeration value="Boundry Exemption"/>
          <xsd:enumeration value="Driver"/>
          <xsd:enumeration value="Extra/Co-Curricular"/>
          <xsd:enumeration value="Information Technology"/>
          <xsd:enumeration value="Medication"/>
          <xsd:enumeration value="Nutrition"/>
          <xsd:enumeration value="PAA"/>
          <xsd:enumeration value="Records (CUM)"/>
          <xsd:enumeration value="Registration"/>
          <xsd:enumeration value="SCC"/>
          <xsd:enumeration value="Transfers"/>
          <xsd:enumeration value="Transpor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8d68f-eed4-4592-b37d-b9af24bf358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F7E42-A629-4254-BEDF-2DFE8B6B21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d27cccc-b637-4243-8725-4d52f994f7ec"/>
  </ds:schemaRefs>
</ds:datastoreItem>
</file>

<file path=customXml/itemProps2.xml><?xml version="1.0" encoding="utf-8"?>
<ds:datastoreItem xmlns:ds="http://schemas.openxmlformats.org/officeDocument/2006/customXml" ds:itemID="{248075B1-AA6D-457E-B810-D774EF8D9E2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503A1A-9BDA-4CFB-A58E-80ABBB529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cccc-b637-4243-8725-4d52f994f7ec"/>
    <ds:schemaRef ds:uri="6938d68f-eed4-4592-b37d-b9af24bf35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D1BCF-C438-4F68-9944-DD5E90AC9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Sheet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TCSD</Company>
  <LinksUpToDate>false</LinksUpToDate>
  <CharactersWithSpaces>1514</CharactersWithSpaces>
  <SharedDoc>false</SharedDoc>
  <HLinks>
    <vt:vector size="6" baseType="variant"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mailto:transportation@prairiesouth.ca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Beselaere, Nathan</cp:lastModifiedBy>
  <cp:revision>2</cp:revision>
  <cp:lastPrinted>2017-04-05T17:43:00Z</cp:lastPrinted>
  <dcterms:created xsi:type="dcterms:W3CDTF">2021-01-27T19:36:00Z</dcterms:created>
  <dcterms:modified xsi:type="dcterms:W3CDTF">2021-01-27T19:36:00Z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db22bfb8d24d0585ae09c2fa021ac1">
    <vt:lpwstr>10. Transportation|d5f86b1d-2493-452b-a095-23e756f55634</vt:lpwstr>
  </property>
  <property fmtid="{D5CDD505-2E9C-101B-9397-08002B2CF9AE}" pid="3" name="Taxonomy">
    <vt:lpwstr>72;#10. Transportation|d5f86b1d-2493-452b-a095-23e756f55634</vt:lpwstr>
  </property>
  <property fmtid="{D5CDD505-2E9C-101B-9397-08002B2CF9AE}" pid="4" name="Category">
    <vt:lpwstr>36;#School Operations|7de5a616-f468-4aff-a0e5-e39b3f16537f</vt:lpwstr>
  </property>
  <property fmtid="{D5CDD505-2E9C-101B-9397-08002B2CF9AE}" pid="5" name="Sub Category">
    <vt:lpwstr>57;#Transportation|bdb214de-c7cd-4abf-9033-d58c09eb19a4</vt:lpwstr>
  </property>
  <property fmtid="{D5CDD505-2E9C-101B-9397-08002B2CF9AE}" pid="6" name="ReadyForFD">
    <vt:lpwstr>0</vt:lpwstr>
  </property>
  <property fmtid="{D5CDD505-2E9C-101B-9397-08002B2CF9AE}" pid="7" name="Doc Type">
    <vt:lpwstr>Form</vt:lpwstr>
  </property>
  <property fmtid="{D5CDD505-2E9C-101B-9397-08002B2CF9AE}" pid="8" name="e48d267cd226428899108ca78440ca08">
    <vt:lpwstr>School Operations|7de5a616-f468-4aff-a0e5-e39b3f16537f</vt:lpwstr>
  </property>
  <property fmtid="{D5CDD505-2E9C-101B-9397-08002B2CF9AE}" pid="9" name="n9f654a8c4e34076a3ff7f43e49bbdc9">
    <vt:lpwstr>Transportation|bdb214de-c7cd-4abf-9033-d58c09eb19a4</vt:lpwstr>
  </property>
  <property fmtid="{D5CDD505-2E9C-101B-9397-08002B2CF9AE}" pid="10" name="TaxCatchAll">
    <vt:lpwstr>57;#Transportation|bdb214de-c7cd-4abf-9033-d58c09eb19a4;#72;#10. Transportation|d5f86b1d-2493-452b-a095-23e756f55634;#36;#School Operations|7de5a616-f468-4aff-a0e5-e39b3f16537f</vt:lpwstr>
  </property>
  <property fmtid="{D5CDD505-2E9C-101B-9397-08002B2CF9AE}" pid="11" name="LanguageDC">
    <vt:lpwstr>English</vt:lpwstr>
  </property>
  <property fmtid="{D5CDD505-2E9C-101B-9397-08002B2CF9AE}" pid="12" name="LocationDC0">
    <vt:lpwstr>Moose Jaw</vt:lpwstr>
  </property>
  <property fmtid="{D5CDD505-2E9C-101B-9397-08002B2CF9AE}" pid="13" name="Jurisdiction0">
    <vt:lpwstr>Saskatchewan</vt:lpwstr>
  </property>
  <property fmtid="{D5CDD505-2E9C-101B-9397-08002B2CF9AE}" pid="14" name="LocationDC">
    <vt:lpwstr>Moose Jaw</vt:lpwstr>
  </property>
  <property fmtid="{D5CDD505-2E9C-101B-9397-08002B2CF9AE}" pid="15" name="LanguageDC0">
    <vt:lpwstr>English</vt:lpwstr>
  </property>
  <property fmtid="{D5CDD505-2E9C-101B-9397-08002B2CF9AE}" pid="16" name="Jurisdiction">
    <vt:lpwstr>Saskatchewan</vt:lpwstr>
  </property>
  <property fmtid="{D5CDD505-2E9C-101B-9397-08002B2CF9AE}" pid="17" name="Format DC">
    <vt:lpwstr>Digital</vt:lpwstr>
  </property>
  <property fmtid="{D5CDD505-2E9C-101B-9397-08002B2CF9AE}" pid="18" name="FormatDC">
    <vt:lpwstr>Digital</vt:lpwstr>
  </property>
  <property fmtid="{D5CDD505-2E9C-101B-9397-08002B2CF9AE}" pid="19" name="display_urn:schemas-microsoft-com:office:office#SharedWithUsers">
    <vt:lpwstr>Krauss, Angela;Crompton, Marianne</vt:lpwstr>
  </property>
  <property fmtid="{D5CDD505-2E9C-101B-9397-08002B2CF9AE}" pid="20" name="SharedWithUsers">
    <vt:lpwstr>813;#Krauss, Angela;#66;#Crompton, Marianne</vt:lpwstr>
  </property>
</Properties>
</file>